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67" w:rsidRDefault="00B25167">
      <w:pPr>
        <w:pStyle w:val="BodyText"/>
        <w:rPr>
          <w:sz w:val="20"/>
        </w:rPr>
      </w:pPr>
    </w:p>
    <w:p w:rsidR="00B25167" w:rsidRDefault="00B25167">
      <w:pPr>
        <w:pStyle w:val="BodyText"/>
        <w:rPr>
          <w:sz w:val="20"/>
        </w:rPr>
      </w:pPr>
    </w:p>
    <w:p w:rsidR="00B25167" w:rsidRPr="00F70F00" w:rsidRDefault="00B25167" w:rsidP="00F70F00">
      <w:pPr>
        <w:pStyle w:val="BodyText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98.25pt">
            <v:imagedata r:id="rId5" o:title=""/>
          </v:shape>
        </w:pict>
      </w:r>
    </w:p>
    <w:p w:rsidR="00B25167" w:rsidRDefault="00B25167">
      <w:pPr>
        <w:spacing w:before="5"/>
        <w:ind w:left="836" w:right="1355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B25167" w:rsidRDefault="00B25167">
      <w:pPr>
        <w:ind w:left="1550" w:right="1354"/>
        <w:jc w:val="center"/>
        <w:rPr>
          <w:b/>
          <w:sz w:val="24"/>
        </w:rPr>
      </w:pPr>
      <w:r>
        <w:rPr>
          <w:b/>
          <w:sz w:val="24"/>
        </w:rPr>
        <w:t>o przyjęcie dziecka do klasy pierwszej</w:t>
      </w:r>
    </w:p>
    <w:p w:rsidR="00B25167" w:rsidRDefault="00B25167">
      <w:pPr>
        <w:ind w:left="4025" w:right="1083" w:hanging="1926"/>
        <w:rPr>
          <w:b/>
          <w:sz w:val="24"/>
        </w:rPr>
      </w:pPr>
      <w:r>
        <w:rPr>
          <w:b/>
          <w:sz w:val="24"/>
        </w:rPr>
        <w:t>Szkoły Podstawowej nr 2 im. Cystersów Wągrowieckich w Wągrowcu na rok szkolny 2022/2023</w:t>
      </w:r>
    </w:p>
    <w:p w:rsidR="00B25167" w:rsidRDefault="00B25167">
      <w:pPr>
        <w:ind w:left="3817"/>
        <w:rPr>
          <w:b/>
          <w:sz w:val="24"/>
        </w:rPr>
      </w:pPr>
      <w:r>
        <w:rPr>
          <w:b/>
          <w:sz w:val="24"/>
        </w:rPr>
        <w:t>(uczeń spoza obwodu szkoły)</w:t>
      </w:r>
    </w:p>
    <w:p w:rsidR="00B25167" w:rsidRDefault="00B25167">
      <w:pPr>
        <w:pStyle w:val="ListParagraph"/>
        <w:numPr>
          <w:ilvl w:val="0"/>
          <w:numId w:val="2"/>
        </w:numPr>
        <w:tabs>
          <w:tab w:val="left" w:pos="697"/>
        </w:tabs>
        <w:spacing w:line="271" w:lineRule="exact"/>
        <w:ind w:hanging="241"/>
        <w:rPr>
          <w:sz w:val="24"/>
        </w:rPr>
      </w:pPr>
      <w:r>
        <w:rPr>
          <w:sz w:val="24"/>
        </w:rPr>
        <w:t>Dane kandydata</w:t>
      </w:r>
      <w:r>
        <w:rPr>
          <w:spacing w:val="-2"/>
          <w:sz w:val="24"/>
        </w:rPr>
        <w:t xml:space="preserve"> </w:t>
      </w:r>
      <w:r>
        <w:rPr>
          <w:sz w:val="24"/>
        </w:rPr>
        <w:t>(dziecka):</w:t>
      </w:r>
    </w:p>
    <w:p w:rsidR="00B25167" w:rsidRDefault="00B25167">
      <w:pPr>
        <w:pStyle w:val="BodyText"/>
        <w:spacing w:before="8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8"/>
        <w:gridCol w:w="5956"/>
      </w:tblGrid>
      <w:tr w:rsidR="00B25167">
        <w:trPr>
          <w:trHeight w:val="275"/>
        </w:trPr>
        <w:tc>
          <w:tcPr>
            <w:tcW w:w="4078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5956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8"/>
        </w:trPr>
        <w:tc>
          <w:tcPr>
            <w:tcW w:w="4078" w:type="dxa"/>
          </w:tcPr>
          <w:p w:rsidR="00B25167" w:rsidRDefault="00B251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5956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5"/>
        </w:trPr>
        <w:tc>
          <w:tcPr>
            <w:tcW w:w="4078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Numer PESEL</w:t>
            </w:r>
          </w:p>
        </w:tc>
        <w:tc>
          <w:tcPr>
            <w:tcW w:w="5956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5"/>
        </w:trPr>
        <w:tc>
          <w:tcPr>
            <w:tcW w:w="4078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5956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6"/>
        </w:trPr>
        <w:tc>
          <w:tcPr>
            <w:tcW w:w="4078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Miejsce zameldowania</w:t>
            </w:r>
          </w:p>
        </w:tc>
        <w:tc>
          <w:tcPr>
            <w:tcW w:w="5956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782"/>
        </w:trPr>
        <w:tc>
          <w:tcPr>
            <w:tcW w:w="4078" w:type="dxa"/>
          </w:tcPr>
          <w:p w:rsidR="00B25167" w:rsidRPr="00F70F00" w:rsidRDefault="00B25167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F70F00">
              <w:rPr>
                <w:sz w:val="24"/>
                <w:szCs w:val="24"/>
              </w:rPr>
              <w:t>Czy dziecko będzie zapisane do świetlicy szkolnej?</w:t>
            </w:r>
          </w:p>
        </w:tc>
        <w:tc>
          <w:tcPr>
            <w:tcW w:w="5956" w:type="dxa"/>
          </w:tcPr>
          <w:p w:rsidR="00B25167" w:rsidRDefault="00B25167">
            <w:pPr>
              <w:pStyle w:val="TableParagraph"/>
              <w:ind w:left="0"/>
            </w:pPr>
          </w:p>
        </w:tc>
      </w:tr>
    </w:tbl>
    <w:p w:rsidR="00B25167" w:rsidRDefault="00B25167">
      <w:pPr>
        <w:pStyle w:val="BodyText"/>
        <w:spacing w:before="3"/>
        <w:rPr>
          <w:sz w:val="23"/>
        </w:rPr>
      </w:pPr>
    </w:p>
    <w:p w:rsidR="00B25167" w:rsidRDefault="00B25167">
      <w:pPr>
        <w:pStyle w:val="ListParagraph"/>
        <w:numPr>
          <w:ilvl w:val="0"/>
          <w:numId w:val="2"/>
        </w:numPr>
        <w:tabs>
          <w:tab w:val="left" w:pos="697"/>
        </w:tabs>
        <w:ind w:hanging="241"/>
        <w:rPr>
          <w:sz w:val="24"/>
        </w:rPr>
      </w:pPr>
      <w:r>
        <w:rPr>
          <w:sz w:val="24"/>
        </w:rPr>
        <w:t>Dane rodziców</w:t>
      </w:r>
      <w:r>
        <w:rPr>
          <w:spacing w:val="55"/>
          <w:sz w:val="24"/>
        </w:rPr>
        <w:t xml:space="preserve"> </w:t>
      </w:r>
      <w:r>
        <w:rPr>
          <w:sz w:val="24"/>
        </w:rPr>
        <w:t>dziecka:</w:t>
      </w:r>
    </w:p>
    <w:p w:rsidR="00B25167" w:rsidRDefault="00B25167">
      <w:pPr>
        <w:pStyle w:val="BodyText"/>
        <w:spacing w:before="8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530"/>
      </w:tblGrid>
      <w:tr w:rsidR="00B25167">
        <w:trPr>
          <w:trHeight w:val="275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matki/ prawnej opiekunki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7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5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5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6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25167" w:rsidRDefault="00B25167">
      <w:pPr>
        <w:pStyle w:val="BodyText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530"/>
      </w:tblGrid>
      <w:tr w:rsidR="00B25167">
        <w:trPr>
          <w:trHeight w:val="275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ojca/ prawnego opiekuna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5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7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5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25167">
        <w:trPr>
          <w:trHeight w:val="275"/>
        </w:trPr>
        <w:tc>
          <w:tcPr>
            <w:tcW w:w="4503" w:type="dxa"/>
          </w:tcPr>
          <w:p w:rsidR="00B25167" w:rsidRDefault="00B251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5530" w:type="dxa"/>
          </w:tcPr>
          <w:p w:rsidR="00B25167" w:rsidRDefault="00B2516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25167" w:rsidRDefault="00B25167">
      <w:pPr>
        <w:pStyle w:val="BodyText"/>
        <w:spacing w:before="3"/>
        <w:rPr>
          <w:sz w:val="23"/>
        </w:rPr>
      </w:pPr>
    </w:p>
    <w:p w:rsidR="00B25167" w:rsidRPr="00F70F00" w:rsidRDefault="00B25167" w:rsidP="00F70F00">
      <w:pPr>
        <w:ind w:left="456"/>
        <w:rPr>
          <w:sz w:val="16"/>
        </w:rPr>
      </w:pPr>
      <w:r>
        <w:rPr>
          <w:sz w:val="24"/>
        </w:rPr>
        <w:t xml:space="preserve">UZASADNIENIE: </w:t>
      </w:r>
      <w:r>
        <w:t>(zaznaczyć</w:t>
      </w:r>
      <w:r>
        <w:rPr>
          <w:spacing w:val="3"/>
        </w:rPr>
        <w:t xml:space="preserve"> </w:t>
      </w:r>
      <w:r>
        <w:t>właściwe)</w:t>
      </w:r>
    </w:p>
    <w:p w:rsidR="00B25167" w:rsidRDefault="00B25167">
      <w:pPr>
        <w:pStyle w:val="ListParagraph"/>
        <w:numPr>
          <w:ilvl w:val="0"/>
          <w:numId w:val="1"/>
        </w:numPr>
        <w:tabs>
          <w:tab w:val="left" w:pos="678"/>
        </w:tabs>
        <w:ind w:hanging="222"/>
      </w:pPr>
      <w:r>
        <w:t>Rodzeństwo kandydata uczęszcza do tej samej placówki, do której składany jest</w:t>
      </w:r>
      <w:r>
        <w:rPr>
          <w:spacing w:val="-10"/>
        </w:rPr>
        <w:t xml:space="preserve"> </w:t>
      </w:r>
      <w:r>
        <w:t>wniosek.</w:t>
      </w:r>
    </w:p>
    <w:p w:rsidR="00B25167" w:rsidRDefault="00B25167">
      <w:pPr>
        <w:pStyle w:val="ListParagraph"/>
        <w:numPr>
          <w:ilvl w:val="0"/>
          <w:numId w:val="1"/>
        </w:numPr>
        <w:tabs>
          <w:tab w:val="left" w:pos="678"/>
        </w:tabs>
        <w:spacing w:before="2" w:line="253" w:lineRule="exact"/>
        <w:ind w:hanging="222"/>
      </w:pPr>
      <w:r>
        <w:t>Kandydat uczęszczał do miejscowego Przedszkola nr</w:t>
      </w:r>
      <w:r>
        <w:rPr>
          <w:spacing w:val="-1"/>
        </w:rPr>
        <w:t xml:space="preserve"> </w:t>
      </w:r>
      <w:r>
        <w:t>………………………….......……………</w:t>
      </w:r>
    </w:p>
    <w:p w:rsidR="00B25167" w:rsidRDefault="00B25167">
      <w:pPr>
        <w:pStyle w:val="ListParagraph"/>
        <w:numPr>
          <w:ilvl w:val="0"/>
          <w:numId w:val="1"/>
        </w:numPr>
        <w:tabs>
          <w:tab w:val="left" w:pos="678"/>
        </w:tabs>
        <w:spacing w:line="252" w:lineRule="exact"/>
        <w:ind w:hanging="222"/>
      </w:pPr>
      <w:r>
        <w:t>Miejsce pracy jednego z rodziców/ prawnych opiekunów znajduje się w obwodzie szkoły</w:t>
      </w:r>
      <w:r>
        <w:rPr>
          <w:spacing w:val="-13"/>
        </w:rPr>
        <w:t xml:space="preserve"> </w:t>
      </w:r>
      <w:r>
        <w:t>.</w:t>
      </w:r>
    </w:p>
    <w:p w:rsidR="00B25167" w:rsidRDefault="00B25167">
      <w:pPr>
        <w:pStyle w:val="ListParagraph"/>
        <w:numPr>
          <w:ilvl w:val="0"/>
          <w:numId w:val="1"/>
        </w:numPr>
        <w:tabs>
          <w:tab w:val="left" w:pos="678"/>
        </w:tabs>
        <w:spacing w:line="252" w:lineRule="exact"/>
        <w:ind w:hanging="222"/>
      </w:pPr>
      <w:r>
        <w:t>Kandydat z miejsca zamieszkania ma bliżej do szkoły, niż do szkoły</w:t>
      </w:r>
      <w:r>
        <w:rPr>
          <w:spacing w:val="-9"/>
        </w:rPr>
        <w:t xml:space="preserve"> </w:t>
      </w:r>
      <w:r>
        <w:t>obwodowej.</w:t>
      </w:r>
    </w:p>
    <w:p w:rsidR="00B25167" w:rsidRDefault="00B25167">
      <w:pPr>
        <w:pStyle w:val="BodyText"/>
        <w:spacing w:before="1" w:line="252" w:lineRule="exact"/>
        <w:ind w:left="456"/>
      </w:pPr>
      <w:r>
        <w:rPr>
          <w:spacing w:val="-1"/>
        </w:rPr>
        <w:t>5.</w:t>
      </w:r>
      <w:r>
        <w:rPr>
          <w:spacing w:val="-5"/>
        </w:rPr>
        <w:t xml:space="preserve"> </w:t>
      </w:r>
      <w:r>
        <w:t>inne…………………………………………………………………………………………………</w:t>
      </w:r>
    </w:p>
    <w:p w:rsidR="00B25167" w:rsidRDefault="00B25167">
      <w:pPr>
        <w:pStyle w:val="BodyText"/>
        <w:spacing w:line="252" w:lineRule="exact"/>
        <w:ind w:left="456"/>
      </w:pPr>
      <w:r>
        <w:t>……………………………………………………………………………………………………..….</w:t>
      </w:r>
    </w:p>
    <w:p w:rsidR="00B25167" w:rsidRPr="00F70F00" w:rsidRDefault="00B25167" w:rsidP="00F70F00">
      <w:pPr>
        <w:pStyle w:val="BodyText"/>
        <w:spacing w:before="1"/>
        <w:ind w:left="456"/>
      </w:pPr>
      <w:r>
        <w:t>…………………………………………………………………………………………………………</w:t>
      </w:r>
    </w:p>
    <w:p w:rsidR="00B25167" w:rsidRDefault="00B25167">
      <w:pPr>
        <w:spacing w:before="182"/>
        <w:ind w:left="1550" w:right="1351"/>
        <w:jc w:val="center"/>
        <w:rPr>
          <w:sz w:val="24"/>
        </w:rPr>
      </w:pPr>
      <w:r>
        <w:rPr>
          <w:sz w:val="24"/>
        </w:rPr>
        <w:t>Oświadczenie</w:t>
      </w:r>
    </w:p>
    <w:p w:rsidR="00B25167" w:rsidRDefault="00B25167">
      <w:pPr>
        <w:ind w:left="1550" w:right="1353"/>
        <w:jc w:val="center"/>
        <w:rPr>
          <w:sz w:val="24"/>
        </w:rPr>
      </w:pPr>
      <w:r>
        <w:rPr>
          <w:sz w:val="24"/>
        </w:rPr>
        <w:t>Oświadczam, że wszystkie podane dane są zgodne ze stanem faktycznym.</w:t>
      </w:r>
    </w:p>
    <w:p w:rsidR="00B25167" w:rsidRDefault="00B25167">
      <w:pPr>
        <w:ind w:left="1550" w:right="1355"/>
        <w:jc w:val="center"/>
        <w:rPr>
          <w:sz w:val="20"/>
        </w:rPr>
      </w:pPr>
      <w:r>
        <w:rPr>
          <w:sz w:val="24"/>
        </w:rPr>
        <w:t xml:space="preserve">Jestem świadomy/ świadoma odpowiedzialności karnej za złożenie fałszywego oświadczenia </w:t>
      </w:r>
      <w:r>
        <w:rPr>
          <w:sz w:val="20"/>
        </w:rPr>
        <w:t>( art. 233 § 6 Kodeks Karny).</w:t>
      </w:r>
    </w:p>
    <w:p w:rsidR="00B25167" w:rsidRDefault="00B25167">
      <w:pPr>
        <w:pStyle w:val="BodyText"/>
        <w:rPr>
          <w:sz w:val="26"/>
        </w:rPr>
      </w:pPr>
    </w:p>
    <w:p w:rsidR="00B25167" w:rsidRDefault="00B25167">
      <w:pPr>
        <w:pStyle w:val="BodyText"/>
        <w:spacing w:before="1"/>
      </w:pPr>
    </w:p>
    <w:p w:rsidR="00B25167" w:rsidRDefault="00B25167">
      <w:pPr>
        <w:ind w:left="5437"/>
        <w:rPr>
          <w:sz w:val="24"/>
        </w:rPr>
      </w:pPr>
      <w:r>
        <w:rPr>
          <w:sz w:val="24"/>
        </w:rPr>
        <w:t>…………………………………………..</w:t>
      </w:r>
    </w:p>
    <w:p w:rsidR="00B25167" w:rsidRDefault="00B25167">
      <w:pPr>
        <w:tabs>
          <w:tab w:val="left" w:pos="5703"/>
        </w:tabs>
        <w:ind w:left="2196" w:right="1083" w:hanging="1740"/>
        <w:rPr>
          <w:sz w:val="24"/>
        </w:rPr>
      </w:pPr>
      <w:r>
        <w:rPr>
          <w:sz w:val="24"/>
        </w:rPr>
        <w:t>Wągrowiec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……………….…….                                </w:t>
      </w:r>
      <w:r>
        <w:t xml:space="preserve">podpis rodziców lub prawnych opiekunów                   </w:t>
      </w:r>
      <w:r>
        <w:rPr>
          <w:sz w:val="24"/>
        </w:rPr>
        <w:t>data</w:t>
      </w:r>
    </w:p>
    <w:p w:rsidR="00B25167" w:rsidRDefault="00B25167" w:rsidP="00F70F00">
      <w:pPr>
        <w:jc w:val="center"/>
        <w:rPr>
          <w:rFonts w:ascii="Cambria" w:hAnsi="Cambria" w:cs="Cambria"/>
          <w:b/>
          <w:sz w:val="18"/>
          <w:szCs w:val="18"/>
        </w:rPr>
      </w:pPr>
    </w:p>
    <w:p w:rsidR="00B25167" w:rsidRDefault="00B25167" w:rsidP="00F70F00">
      <w:pPr>
        <w:jc w:val="center"/>
        <w:rPr>
          <w:rFonts w:ascii="Cambria" w:hAnsi="Cambria" w:cs="Cambria"/>
          <w:b/>
          <w:sz w:val="18"/>
          <w:szCs w:val="18"/>
        </w:rPr>
      </w:pPr>
    </w:p>
    <w:p w:rsidR="00B25167" w:rsidRDefault="00B25167" w:rsidP="00F70F00">
      <w:pPr>
        <w:jc w:val="center"/>
        <w:rPr>
          <w:rFonts w:ascii="Cambria" w:hAnsi="Cambria" w:cs="Cambria"/>
          <w:b/>
          <w:sz w:val="18"/>
          <w:szCs w:val="18"/>
        </w:rPr>
      </w:pPr>
    </w:p>
    <w:p w:rsidR="00B25167" w:rsidRPr="00F52B0D" w:rsidRDefault="00B25167" w:rsidP="00F70F00">
      <w:pPr>
        <w:jc w:val="center"/>
        <w:rPr>
          <w:rFonts w:ascii="Cambria" w:hAnsi="Cambria" w:cs="Cambria"/>
          <w:b/>
          <w:sz w:val="18"/>
          <w:szCs w:val="18"/>
        </w:rPr>
      </w:pPr>
      <w:r w:rsidRPr="00F52B0D">
        <w:rPr>
          <w:rFonts w:ascii="Cambria" w:hAnsi="Cambria" w:cs="Cambria"/>
          <w:b/>
          <w:sz w:val="18"/>
          <w:szCs w:val="18"/>
        </w:rPr>
        <w:t>KLAUZULA INFORMACYJNA</w:t>
      </w:r>
      <w:r>
        <w:rPr>
          <w:rFonts w:ascii="Cambria" w:hAnsi="Cambria" w:cs="Cambria"/>
          <w:b/>
          <w:sz w:val="18"/>
          <w:szCs w:val="18"/>
        </w:rPr>
        <w:t>:</w:t>
      </w:r>
    </w:p>
    <w:p w:rsidR="00B25167" w:rsidRDefault="00B25167" w:rsidP="00F70F00">
      <w:pPr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B25167" w:rsidRPr="00507BC7" w:rsidRDefault="00B25167" w:rsidP="00F70F00">
      <w:pPr>
        <w:jc w:val="both"/>
        <w:rPr>
          <w:rFonts w:ascii="Calibri" w:hAnsi="Calibri" w:cs="Calibri"/>
          <w:color w:val="000000"/>
        </w:rPr>
      </w:pPr>
      <w:r w:rsidRPr="00507BC7">
        <w:rPr>
          <w:rFonts w:ascii="Calibri" w:hAnsi="Calibri" w:cs="Calibri"/>
          <w:color w:val="000000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</w:rPr>
        <w:t xml:space="preserve">Rozporządzenia Parlamentu Europejskiego i Rady (UE) 2016/679 z dnia 27 kwietnia 2016 roku w sprawie ochrony osób fizycznych w związku z </w:t>
      </w:r>
      <w:r>
        <w:rPr>
          <w:rFonts w:ascii="Calibri" w:hAnsi="Calibri" w:cs="Calibri"/>
          <w:color w:val="000000"/>
        </w:rPr>
        <w:t xml:space="preserve">przetwarzaniem danych osobowych </w:t>
      </w:r>
      <w:r w:rsidRPr="00507BC7">
        <w:rPr>
          <w:rFonts w:ascii="Calibri" w:hAnsi="Calibri" w:cs="Calibri"/>
          <w:color w:val="000000"/>
        </w:rPr>
        <w:t>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</w:rPr>
        <w:t>, obowiązującego od 25 maja 2018 r., informuję, iż:</w:t>
      </w:r>
    </w:p>
    <w:p w:rsidR="00B25167" w:rsidRPr="00F52B0D" w:rsidRDefault="00B25167" w:rsidP="00F70F00">
      <w:pPr>
        <w:jc w:val="both"/>
        <w:rPr>
          <w:color w:val="000000"/>
          <w:sz w:val="20"/>
        </w:rPr>
      </w:pPr>
    </w:p>
    <w:p w:rsidR="00B25167" w:rsidRPr="00FD01C2" w:rsidRDefault="00B25167" w:rsidP="00F70F00">
      <w:pPr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Szkoła Podstawowa nr 2 im. Cystersów Wągrowieckich przy ulicy Krótkiej 4, 62-100 Wągrowiec.</w:t>
      </w:r>
    </w:p>
    <w:p w:rsidR="00B25167" w:rsidRPr="00FD01C2" w:rsidRDefault="00B25167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</w:t>
      </w:r>
      <w:r>
        <w:rPr>
          <w:rFonts w:ascii="Calibri" w:hAnsi="Calibri" w:cs="Calibri"/>
          <w:color w:val="000000"/>
          <w:sz w:val="20"/>
          <w:szCs w:val="20"/>
        </w:rPr>
        <w:t xml:space="preserve"> zasad ochrony danych - kontakt 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z Inspektorem Ochrony Danych – e-mail: aleksandra@eduodo.pl lub </w:t>
      </w:r>
      <w:hyperlink r:id="rId6" w:history="1">
        <w:r w:rsidRPr="00FD01C2">
          <w:rPr>
            <w:rStyle w:val="Hyperlink"/>
            <w:rFonts w:ascii="Calibri" w:hAnsi="Calibri" w:cs="Calibri"/>
            <w:sz w:val="20"/>
            <w:szCs w:val="20"/>
          </w:rPr>
          <w:t>iod@eduodo.pl</w:t>
        </w:r>
      </w:hyperlink>
    </w:p>
    <w:p w:rsidR="00B25167" w:rsidRPr="00FD01C2" w:rsidRDefault="00B25167" w:rsidP="00F70F0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25167" w:rsidRPr="00FD01C2" w:rsidRDefault="00B25167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:rsidR="00B25167" w:rsidRPr="00FD01C2" w:rsidRDefault="00B25167" w:rsidP="00F70F00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25167" w:rsidRPr="00AC347E" w:rsidRDefault="00B25167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B25167" w:rsidRPr="00AC347E" w:rsidRDefault="00B25167" w:rsidP="00F70F00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B25167" w:rsidRPr="00AC347E" w:rsidRDefault="00B25167" w:rsidP="00F70F00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B25167" w:rsidRPr="00A128AE" w:rsidRDefault="00B25167" w:rsidP="00F70F00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B25167" w:rsidRPr="00FD01C2" w:rsidRDefault="00B25167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FD01C2">
        <w:rPr>
          <w:rFonts w:ascii="Calibri" w:hAnsi="Calibri" w:cs="Calibri"/>
          <w:sz w:val="20"/>
          <w:szCs w:val="20"/>
        </w:rPr>
        <w:t>w pkt. 3, lecz nie krócej niż przez okres wskazany w przepisach o archiwizacji lub innych przepisach prawa,</w:t>
      </w:r>
    </w:p>
    <w:p w:rsidR="00B25167" w:rsidRPr="00AC347E" w:rsidRDefault="00B25167" w:rsidP="00F70F00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B25167" w:rsidRPr="00AC347E" w:rsidRDefault="00B25167" w:rsidP="00F70F00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B25167" w:rsidRPr="00AC347E" w:rsidRDefault="00B25167" w:rsidP="00F70F00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B25167" w:rsidRDefault="00B25167" w:rsidP="00F70F00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:rsidR="00B25167" w:rsidRPr="00FD01C2" w:rsidRDefault="00B25167" w:rsidP="00F70F0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</w:t>
      </w:r>
      <w:r>
        <w:rPr>
          <w:rFonts w:ascii="Calibri" w:hAnsi="Calibri" w:cs="Calibri"/>
          <w:sz w:val="20"/>
          <w:szCs w:val="20"/>
        </w:rPr>
        <w:t xml:space="preserve">tować się z Administratorem lub </w:t>
      </w:r>
      <w:r w:rsidRPr="00FD01C2">
        <w:rPr>
          <w:rFonts w:ascii="Calibri" w:hAnsi="Calibri" w:cs="Calibri"/>
          <w:sz w:val="20"/>
          <w:szCs w:val="20"/>
        </w:rPr>
        <w:t>z Inspektorem Danych Osobowych.</w:t>
      </w:r>
    </w:p>
    <w:p w:rsidR="00B25167" w:rsidRPr="001E323F" w:rsidRDefault="00B25167" w:rsidP="00F70F0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B25167" w:rsidRDefault="00B25167" w:rsidP="00F70F00">
      <w:pPr>
        <w:ind w:left="1080"/>
        <w:jc w:val="both"/>
        <w:rPr>
          <w:color w:val="000000"/>
          <w:sz w:val="20"/>
          <w:szCs w:val="20"/>
        </w:rPr>
      </w:pPr>
    </w:p>
    <w:p w:rsidR="00B25167" w:rsidRPr="00E24EE7" w:rsidRDefault="00B25167" w:rsidP="00F70F00">
      <w:pPr>
        <w:widowControl/>
        <w:numPr>
          <w:ilvl w:val="0"/>
          <w:numId w:val="6"/>
        </w:numPr>
        <w:suppressAutoHyphens/>
        <w:autoSpaceDE/>
        <w:autoSpaceDN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późń. zm.</w:t>
      </w:r>
      <w:r w:rsidRPr="00CC3C8A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</w:t>
      </w:r>
      <w:r>
        <w:rPr>
          <w:rFonts w:ascii="Calibri" w:hAnsi="Calibri" w:cs="Calibri"/>
          <w:sz w:val="20"/>
          <w:szCs w:val="20"/>
        </w:rPr>
        <w:t xml:space="preserve">, </w:t>
      </w:r>
      <w:r w:rsidRPr="00E24EE7">
        <w:rPr>
          <w:rFonts w:ascii="Calibri" w:hAnsi="Calibri" w:cs="Calibri"/>
          <w:sz w:val="20"/>
          <w:szCs w:val="20"/>
        </w:rPr>
        <w:t>a konsekwencją niepodania danych osobowych będzie brak możliwość rozpoczęcia rekrutacji.</w:t>
      </w:r>
    </w:p>
    <w:p w:rsidR="00B25167" w:rsidRPr="00A128AE" w:rsidRDefault="00B25167" w:rsidP="00F70F00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A128AE">
        <w:rPr>
          <w:rFonts w:ascii="Calibri" w:hAnsi="Calibri"/>
          <w:sz w:val="20"/>
          <w:szCs w:val="20"/>
        </w:rPr>
        <w:t xml:space="preserve">Państwa dane mogą być przetwarzane w sposób zautomatyzowany i nie będą profilowane. </w:t>
      </w:r>
    </w:p>
    <w:p w:rsidR="00B25167" w:rsidRPr="00E24EE7" w:rsidRDefault="00B25167" w:rsidP="00F70F00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</w:t>
      </w:r>
      <w:r>
        <w:rPr>
          <w:rFonts w:ascii="Calibri" w:hAnsi="Calibri" w:cs="Calibri"/>
          <w:sz w:val="20"/>
          <w:szCs w:val="20"/>
        </w:rPr>
        <w:t xml:space="preserve">owiedzialności za przetwarzanie </w:t>
      </w:r>
      <w:r w:rsidRPr="00E24EE7">
        <w:rPr>
          <w:rFonts w:ascii="Calibri" w:hAnsi="Calibri" w:cs="Calibri"/>
          <w:sz w:val="20"/>
          <w:szCs w:val="20"/>
        </w:rPr>
        <w:t xml:space="preserve">i rozpowszechnianie przez rodziców wizerunków dzieci lub innych </w:t>
      </w:r>
      <w:r>
        <w:rPr>
          <w:rFonts w:ascii="Calibri" w:hAnsi="Calibri" w:cs="Calibri"/>
          <w:sz w:val="20"/>
          <w:szCs w:val="20"/>
        </w:rPr>
        <w:t xml:space="preserve">rodziców (np. wykonywanie zdjęć </w:t>
      </w:r>
      <w:r w:rsidRPr="00E24EE7">
        <w:rPr>
          <w:rFonts w:ascii="Calibri" w:hAnsi="Calibri" w:cs="Calibri"/>
          <w:sz w:val="20"/>
          <w:szCs w:val="20"/>
        </w:rPr>
        <w:t>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25167" w:rsidRDefault="00B25167" w:rsidP="00F70F00">
      <w:pPr>
        <w:jc w:val="both"/>
        <w:rPr>
          <w:color w:val="000000"/>
          <w:sz w:val="20"/>
          <w:szCs w:val="20"/>
        </w:rPr>
      </w:pPr>
    </w:p>
    <w:p w:rsidR="00B25167" w:rsidRDefault="00B25167" w:rsidP="00F70F00">
      <w:pPr>
        <w:jc w:val="both"/>
        <w:rPr>
          <w:color w:val="000000"/>
          <w:sz w:val="20"/>
          <w:szCs w:val="20"/>
        </w:rPr>
      </w:pPr>
    </w:p>
    <w:p w:rsidR="00B25167" w:rsidRPr="00FD01C2" w:rsidRDefault="00B25167" w:rsidP="00F70F00">
      <w:pPr>
        <w:jc w:val="both"/>
        <w:rPr>
          <w:color w:val="000000"/>
          <w:sz w:val="20"/>
          <w:szCs w:val="20"/>
        </w:rPr>
      </w:pPr>
    </w:p>
    <w:p w:rsidR="00B25167" w:rsidRPr="00A128AE" w:rsidRDefault="00B25167" w:rsidP="00F70F00">
      <w:pPr>
        <w:rPr>
          <w:rFonts w:ascii="Calibri" w:hAnsi="Calibri"/>
          <w:sz w:val="20"/>
          <w:szCs w:val="20"/>
        </w:rPr>
      </w:pPr>
      <w:r w:rsidRPr="00280E91">
        <w:rPr>
          <w:rFonts w:ascii="Calibri" w:hAnsi="Calibri"/>
          <w:sz w:val="20"/>
          <w:szCs w:val="20"/>
        </w:rPr>
        <w:t xml:space="preserve">Wągrowiec, dnia.........................................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 xml:space="preserve">    .........................................................</w:t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  <w:t xml:space="preserve">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 xml:space="preserve">  podpis</w:t>
      </w:r>
    </w:p>
    <w:p w:rsidR="00B25167" w:rsidRDefault="00B25167">
      <w:pPr>
        <w:tabs>
          <w:tab w:val="left" w:pos="5703"/>
        </w:tabs>
        <w:ind w:left="2196" w:right="1083" w:hanging="1740"/>
        <w:rPr>
          <w:sz w:val="24"/>
        </w:rPr>
      </w:pPr>
    </w:p>
    <w:sectPr w:rsidR="00B25167" w:rsidSect="00CC3366">
      <w:type w:val="continuous"/>
      <w:pgSz w:w="11910" w:h="16840"/>
      <w:pgMar w:top="300" w:right="44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C4744"/>
    <w:multiLevelType w:val="hybridMultilevel"/>
    <w:tmpl w:val="FFFFFFFF"/>
    <w:lvl w:ilvl="0" w:tplc="87EA998C">
      <w:start w:val="1"/>
      <w:numFmt w:val="decimal"/>
      <w:lvlText w:val="%1."/>
      <w:lvlJc w:val="left"/>
      <w:pPr>
        <w:ind w:left="67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98AD4C">
      <w:numFmt w:val="bullet"/>
      <w:lvlText w:val="•"/>
      <w:lvlJc w:val="left"/>
      <w:pPr>
        <w:ind w:left="1662" w:hanging="221"/>
      </w:pPr>
      <w:rPr>
        <w:rFonts w:hint="default"/>
      </w:rPr>
    </w:lvl>
    <w:lvl w:ilvl="2" w:tplc="CF325488">
      <w:numFmt w:val="bullet"/>
      <w:lvlText w:val="•"/>
      <w:lvlJc w:val="left"/>
      <w:pPr>
        <w:ind w:left="2645" w:hanging="221"/>
      </w:pPr>
      <w:rPr>
        <w:rFonts w:hint="default"/>
      </w:rPr>
    </w:lvl>
    <w:lvl w:ilvl="3" w:tplc="4768F538">
      <w:numFmt w:val="bullet"/>
      <w:lvlText w:val="•"/>
      <w:lvlJc w:val="left"/>
      <w:pPr>
        <w:ind w:left="3627" w:hanging="221"/>
      </w:pPr>
      <w:rPr>
        <w:rFonts w:hint="default"/>
      </w:rPr>
    </w:lvl>
    <w:lvl w:ilvl="4" w:tplc="17F44B70">
      <w:numFmt w:val="bullet"/>
      <w:lvlText w:val="•"/>
      <w:lvlJc w:val="left"/>
      <w:pPr>
        <w:ind w:left="4610" w:hanging="221"/>
      </w:pPr>
      <w:rPr>
        <w:rFonts w:hint="default"/>
      </w:rPr>
    </w:lvl>
    <w:lvl w:ilvl="5" w:tplc="76623326">
      <w:numFmt w:val="bullet"/>
      <w:lvlText w:val="•"/>
      <w:lvlJc w:val="left"/>
      <w:pPr>
        <w:ind w:left="5593" w:hanging="221"/>
      </w:pPr>
      <w:rPr>
        <w:rFonts w:hint="default"/>
      </w:rPr>
    </w:lvl>
    <w:lvl w:ilvl="6" w:tplc="8B583D48">
      <w:numFmt w:val="bullet"/>
      <w:lvlText w:val="•"/>
      <w:lvlJc w:val="left"/>
      <w:pPr>
        <w:ind w:left="6575" w:hanging="221"/>
      </w:pPr>
      <w:rPr>
        <w:rFonts w:hint="default"/>
      </w:rPr>
    </w:lvl>
    <w:lvl w:ilvl="7" w:tplc="7FFC5240">
      <w:numFmt w:val="bullet"/>
      <w:lvlText w:val="•"/>
      <w:lvlJc w:val="left"/>
      <w:pPr>
        <w:ind w:left="7558" w:hanging="221"/>
      </w:pPr>
      <w:rPr>
        <w:rFonts w:hint="default"/>
      </w:rPr>
    </w:lvl>
    <w:lvl w:ilvl="8" w:tplc="E4AC5C2C">
      <w:numFmt w:val="bullet"/>
      <w:lvlText w:val="•"/>
      <w:lvlJc w:val="left"/>
      <w:pPr>
        <w:ind w:left="8541" w:hanging="221"/>
      </w:pPr>
      <w:rPr>
        <w:rFonts w:hint="default"/>
      </w:rPr>
    </w:lvl>
  </w:abstractNum>
  <w:abstractNum w:abstractNumId="3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694D6A"/>
    <w:multiLevelType w:val="hybridMultilevel"/>
    <w:tmpl w:val="FFFFFFFF"/>
    <w:lvl w:ilvl="0" w:tplc="4DECB2D2">
      <w:start w:val="1"/>
      <w:numFmt w:val="decimal"/>
      <w:lvlText w:val="%1."/>
      <w:lvlJc w:val="left"/>
      <w:pPr>
        <w:ind w:left="69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14C54BC">
      <w:numFmt w:val="bullet"/>
      <w:lvlText w:val="•"/>
      <w:lvlJc w:val="left"/>
      <w:pPr>
        <w:ind w:left="1680" w:hanging="240"/>
      </w:pPr>
      <w:rPr>
        <w:rFonts w:hint="default"/>
      </w:rPr>
    </w:lvl>
    <w:lvl w:ilvl="2" w:tplc="3186476C">
      <w:numFmt w:val="bullet"/>
      <w:lvlText w:val="•"/>
      <w:lvlJc w:val="left"/>
      <w:pPr>
        <w:ind w:left="2661" w:hanging="240"/>
      </w:pPr>
      <w:rPr>
        <w:rFonts w:hint="default"/>
      </w:rPr>
    </w:lvl>
    <w:lvl w:ilvl="3" w:tplc="73169EC4">
      <w:numFmt w:val="bullet"/>
      <w:lvlText w:val="•"/>
      <w:lvlJc w:val="left"/>
      <w:pPr>
        <w:ind w:left="3641" w:hanging="240"/>
      </w:pPr>
      <w:rPr>
        <w:rFonts w:hint="default"/>
      </w:rPr>
    </w:lvl>
    <w:lvl w:ilvl="4" w:tplc="4A724F7E">
      <w:numFmt w:val="bullet"/>
      <w:lvlText w:val="•"/>
      <w:lvlJc w:val="left"/>
      <w:pPr>
        <w:ind w:left="4622" w:hanging="240"/>
      </w:pPr>
      <w:rPr>
        <w:rFonts w:hint="default"/>
      </w:rPr>
    </w:lvl>
    <w:lvl w:ilvl="5" w:tplc="F274CE7A">
      <w:numFmt w:val="bullet"/>
      <w:lvlText w:val="•"/>
      <w:lvlJc w:val="left"/>
      <w:pPr>
        <w:ind w:left="5603" w:hanging="240"/>
      </w:pPr>
      <w:rPr>
        <w:rFonts w:hint="default"/>
      </w:rPr>
    </w:lvl>
    <w:lvl w:ilvl="6" w:tplc="DB18DFEC">
      <w:numFmt w:val="bullet"/>
      <w:lvlText w:val="•"/>
      <w:lvlJc w:val="left"/>
      <w:pPr>
        <w:ind w:left="6583" w:hanging="240"/>
      </w:pPr>
      <w:rPr>
        <w:rFonts w:hint="default"/>
      </w:rPr>
    </w:lvl>
    <w:lvl w:ilvl="7" w:tplc="084A4346">
      <w:numFmt w:val="bullet"/>
      <w:lvlText w:val="•"/>
      <w:lvlJc w:val="left"/>
      <w:pPr>
        <w:ind w:left="7564" w:hanging="240"/>
      </w:pPr>
      <w:rPr>
        <w:rFonts w:hint="default"/>
      </w:rPr>
    </w:lvl>
    <w:lvl w:ilvl="8" w:tplc="2846696E">
      <w:numFmt w:val="bullet"/>
      <w:lvlText w:val="•"/>
      <w:lvlJc w:val="left"/>
      <w:pPr>
        <w:ind w:left="8545" w:hanging="2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366"/>
    <w:rsid w:val="000356DA"/>
    <w:rsid w:val="001E323F"/>
    <w:rsid w:val="002102FE"/>
    <w:rsid w:val="00280E91"/>
    <w:rsid w:val="002D3AE2"/>
    <w:rsid w:val="0033069F"/>
    <w:rsid w:val="0044767F"/>
    <w:rsid w:val="00507BC7"/>
    <w:rsid w:val="00713576"/>
    <w:rsid w:val="008A345D"/>
    <w:rsid w:val="008C31A0"/>
    <w:rsid w:val="00921AFC"/>
    <w:rsid w:val="00A128AE"/>
    <w:rsid w:val="00AC347E"/>
    <w:rsid w:val="00B25167"/>
    <w:rsid w:val="00B857A3"/>
    <w:rsid w:val="00BC6B84"/>
    <w:rsid w:val="00CC3366"/>
    <w:rsid w:val="00CC3C8A"/>
    <w:rsid w:val="00DF222F"/>
    <w:rsid w:val="00E24EE7"/>
    <w:rsid w:val="00F52B0D"/>
    <w:rsid w:val="00F61B3F"/>
    <w:rsid w:val="00F70F00"/>
    <w:rsid w:val="00F8426C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6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C336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345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C3366"/>
    <w:pPr>
      <w:ind w:left="677" w:hanging="222"/>
    </w:pPr>
  </w:style>
  <w:style w:type="paragraph" w:customStyle="1" w:styleId="TableParagraph">
    <w:name w:val="Table Paragraph"/>
    <w:basedOn w:val="Normal"/>
    <w:uiPriority w:val="99"/>
    <w:rsid w:val="00CC3366"/>
    <w:pPr>
      <w:ind w:left="107"/>
    </w:pPr>
  </w:style>
  <w:style w:type="character" w:styleId="Hyperlink">
    <w:name w:val="Hyperlink"/>
    <w:basedOn w:val="DefaultParagraphFont"/>
    <w:uiPriority w:val="99"/>
    <w:rsid w:val="00F70F00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F70F00"/>
    <w:pPr>
      <w:widowControl/>
      <w:suppressAutoHyphens/>
      <w:autoSpaceDE/>
      <w:autoSpaceDN/>
      <w:ind w:left="708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duod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719</Words>
  <Characters>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Szkoła Podstawowa nr 4</dc:creator>
  <cp:keywords/>
  <dc:description/>
  <cp:lastModifiedBy>Sekretariat</cp:lastModifiedBy>
  <cp:revision>6</cp:revision>
  <dcterms:created xsi:type="dcterms:W3CDTF">2022-02-04T10:02:00Z</dcterms:created>
  <dcterms:modified xsi:type="dcterms:W3CDTF">2022-03-14T09:19:00Z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